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CC48" w14:textId="77777777" w:rsidR="00804BC7" w:rsidRPr="006941AA" w:rsidRDefault="00804BC7" w:rsidP="00641548">
      <w:pPr>
        <w:pStyle w:val="DateandRecipient"/>
        <w:ind w:left="540" w:right="540"/>
        <w:rPr>
          <w:rFonts w:ascii="Source Sans Pro Semibold" w:hAnsi="Source Sans Pro Semibold" w:cs="Arial"/>
          <w:b/>
          <w:color w:val="048C4C"/>
          <w:sz w:val="21"/>
          <w:szCs w:val="21"/>
        </w:rPr>
      </w:pPr>
      <w:r w:rsidRPr="006941AA">
        <w:rPr>
          <w:rFonts w:ascii="Source Sans Pro Semibold" w:hAnsi="Source Sans Pro Semibold" w:cs="Arial"/>
          <w:b/>
          <w:color w:val="048C4C"/>
          <w:sz w:val="21"/>
          <w:szCs w:val="21"/>
        </w:rPr>
        <w:t xml:space="preserve">Date: </w:t>
      </w:r>
    </w:p>
    <w:p w14:paraId="6E56B4D4" w14:textId="77777777" w:rsidR="00804BC7" w:rsidRPr="006941AA" w:rsidRDefault="00804BC7" w:rsidP="00641548">
      <w:pPr>
        <w:pStyle w:val="DateandRecipient"/>
        <w:ind w:left="540" w:right="540"/>
        <w:rPr>
          <w:rFonts w:ascii="Source Sans Pro" w:hAnsi="Source Sans Pro" w:cs="Arial"/>
          <w:sz w:val="21"/>
          <w:szCs w:val="21"/>
        </w:rPr>
      </w:pPr>
      <w:r w:rsidRPr="006941AA">
        <w:rPr>
          <w:rFonts w:ascii="Source Sans Pro" w:hAnsi="Source Sans Pro" w:cs="Arial"/>
          <w:sz w:val="21"/>
          <w:szCs w:val="21"/>
        </w:rPr>
        <w:t>[Recipient]</w:t>
      </w:r>
      <w:r w:rsidRPr="006941AA">
        <w:rPr>
          <w:rFonts w:ascii="Source Sans Pro" w:hAnsi="Source Sans Pro" w:cs="Arial"/>
          <w:sz w:val="21"/>
          <w:szCs w:val="21"/>
        </w:rPr>
        <w:br/>
        <w:t>[Title]</w:t>
      </w:r>
    </w:p>
    <w:p w14:paraId="0F641E95" w14:textId="77777777" w:rsidR="00804BC7" w:rsidRPr="006941AA" w:rsidRDefault="00804BC7" w:rsidP="00641548">
      <w:pPr>
        <w:pStyle w:val="Address"/>
        <w:ind w:left="540" w:right="540"/>
        <w:rPr>
          <w:rFonts w:ascii="Source Sans Pro" w:hAnsi="Source Sans Pro" w:cs="Arial"/>
          <w:color w:val="404040"/>
          <w:sz w:val="21"/>
          <w:szCs w:val="21"/>
        </w:rPr>
      </w:pPr>
      <w:r w:rsidRPr="006941AA">
        <w:rPr>
          <w:rFonts w:ascii="Source Sans Pro" w:hAnsi="Source Sans Pro" w:cs="Arial"/>
          <w:color w:val="404040"/>
          <w:sz w:val="21"/>
          <w:szCs w:val="21"/>
        </w:rPr>
        <w:br/>
        <w:t>[Address 1]</w:t>
      </w:r>
      <w:r w:rsidRPr="006941AA">
        <w:rPr>
          <w:rFonts w:ascii="Source Sans Pro" w:hAnsi="Source Sans Pro" w:cs="Arial"/>
          <w:color w:val="404040"/>
          <w:sz w:val="21"/>
          <w:szCs w:val="21"/>
        </w:rPr>
        <w:br/>
        <w:t>[Address 2]</w:t>
      </w:r>
    </w:p>
    <w:p w14:paraId="0EF5ED75" w14:textId="77777777" w:rsidR="00804BC7" w:rsidRPr="006941AA" w:rsidRDefault="00804BC7" w:rsidP="00641548">
      <w:pPr>
        <w:pStyle w:val="DateandRecipient"/>
        <w:ind w:left="540" w:right="540"/>
        <w:rPr>
          <w:rFonts w:ascii="Source Sans Pro" w:hAnsi="Source Sans Pro" w:cs="Arial"/>
          <w:sz w:val="21"/>
          <w:szCs w:val="21"/>
        </w:rPr>
      </w:pPr>
      <w:r w:rsidRPr="006941AA">
        <w:rPr>
          <w:rFonts w:ascii="Source Sans Pro" w:hAnsi="Source Sans Pro" w:cs="Arial"/>
          <w:sz w:val="21"/>
          <w:szCs w:val="21"/>
        </w:rPr>
        <w:t>Dear [Recipient]:</w:t>
      </w:r>
    </w:p>
    <w:p w14:paraId="0BA3653E" w14:textId="77777777" w:rsidR="00804BC7" w:rsidRPr="006941AA" w:rsidRDefault="00804BC7" w:rsidP="00641548">
      <w:pPr>
        <w:pStyle w:val="BodyText"/>
        <w:ind w:left="540" w:right="540"/>
        <w:rPr>
          <w:rFonts w:ascii="Source Sans Pro" w:hAnsi="Source Sans Pro" w:cs="Arial"/>
          <w:color w:val="404040"/>
          <w:sz w:val="21"/>
          <w:szCs w:val="21"/>
        </w:rPr>
      </w:pP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Fusce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neque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mi,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consectetuer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gravida, convallis ac,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varius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a,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pede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Fusce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pellentesque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pretium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quam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Ut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luctus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justo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id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volutpat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iaculis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est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diam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pulvinar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sem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quis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bibendum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turpis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dui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eget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mauris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Sed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in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mauris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Ut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massa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Pellentesque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condimentum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felis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nec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sapien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Integer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posuere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elit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at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turpis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Nulla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facilisi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Sed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sapien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ipsum,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commodo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ut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facilisis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vitae,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ultrices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non,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metus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Aenean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non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nulla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Curabitur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molestie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volutpat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magna. Vestibulum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tempor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faucibus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nisi. </w:t>
      </w:r>
    </w:p>
    <w:p w14:paraId="166FB6CB" w14:textId="77777777" w:rsidR="00804BC7" w:rsidRPr="006941AA" w:rsidRDefault="00804BC7" w:rsidP="00641548">
      <w:pPr>
        <w:pStyle w:val="BodyText"/>
        <w:ind w:left="540" w:right="540"/>
        <w:rPr>
          <w:rFonts w:ascii="Source Sans Pro" w:hAnsi="Source Sans Pro" w:cs="Arial"/>
          <w:color w:val="404040"/>
          <w:sz w:val="21"/>
          <w:szCs w:val="21"/>
        </w:rPr>
      </w:pP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Aliquam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rhoncus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volutpat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mauris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Sed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auctor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Donec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tinc</w:t>
      </w:r>
      <w:bookmarkStart w:id="0" w:name="_GoBack"/>
      <w:bookmarkEnd w:id="0"/>
      <w:r w:rsidRPr="006941AA">
        <w:rPr>
          <w:rFonts w:ascii="Source Sans Pro" w:hAnsi="Source Sans Pro" w:cs="Arial"/>
          <w:color w:val="404040"/>
          <w:sz w:val="21"/>
          <w:szCs w:val="21"/>
        </w:rPr>
        <w:t>idunt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velit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et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tellus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Donec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sed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augue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eget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lacus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placerat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adipiscing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Ut convallis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suscipit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nulla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Morbi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posuere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ullamcorper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ligula. Duis sit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amet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odio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nec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lorem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ornare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gravida.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Suspendisse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ante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nulla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gravida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quis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eleifend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sit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amet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placerat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eget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purus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Sed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egestas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magna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ut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erat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Vivamus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euismod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odio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id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mattis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porttitor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tellus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nisl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consectetuer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turpis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ut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auctor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enim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justo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euismod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nulla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Fusce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eget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diam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vulputate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massa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tempor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tempor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</w:p>
    <w:p w14:paraId="56C45739" w14:textId="77777777" w:rsidR="00804BC7" w:rsidRPr="006941AA" w:rsidRDefault="00804BC7" w:rsidP="00641548">
      <w:pPr>
        <w:pStyle w:val="BodyText"/>
        <w:ind w:left="540" w:right="540"/>
        <w:rPr>
          <w:rFonts w:ascii="Source Sans Pro" w:hAnsi="Source Sans Pro" w:cs="Arial"/>
          <w:color w:val="404040"/>
          <w:sz w:val="21"/>
          <w:szCs w:val="21"/>
        </w:rPr>
      </w:pPr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In ante.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Phasellus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convallis,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nisl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in vestibulum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facilisis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lacus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pede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bibendum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urna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dapibus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pellentesque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eros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magna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sed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nibh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Etiam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tortor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arcu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porta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nec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laoreet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quis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mollis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in, libero.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Aenean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dapibus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est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a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metus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In sit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amet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elit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Pellentesque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luctus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lacus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scelerisque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arcu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Cras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mattis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diam.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Sed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molestie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lectus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id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bibendum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luctus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magna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orci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luctus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quam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, et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auctor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urna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diam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sit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amet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ligula.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Sed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purus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dui,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suscipit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et,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malesuada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non,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consectetuer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 in, </w:t>
      </w:r>
      <w:proofErr w:type="spellStart"/>
      <w:r w:rsidRPr="006941AA">
        <w:rPr>
          <w:rFonts w:ascii="Source Sans Pro" w:hAnsi="Source Sans Pro" w:cs="Arial"/>
          <w:color w:val="404040"/>
          <w:sz w:val="21"/>
          <w:szCs w:val="21"/>
        </w:rPr>
        <w:t>augue</w:t>
      </w:r>
      <w:proofErr w:type="spellEnd"/>
      <w:r w:rsidRPr="006941AA">
        <w:rPr>
          <w:rFonts w:ascii="Source Sans Pro" w:hAnsi="Source Sans Pro" w:cs="Arial"/>
          <w:color w:val="404040"/>
          <w:sz w:val="21"/>
          <w:szCs w:val="21"/>
        </w:rPr>
        <w:t xml:space="preserve">. </w:t>
      </w:r>
    </w:p>
    <w:p w14:paraId="1B143BB1" w14:textId="113E29BC" w:rsidR="00605C81" w:rsidRPr="001213AF" w:rsidRDefault="002045DE" w:rsidP="00641548">
      <w:pPr>
        <w:pStyle w:val="BodyText"/>
        <w:ind w:left="540" w:right="540"/>
        <w:rPr>
          <w:rFonts w:ascii="Source Sans Pro" w:hAnsi="Source Sans Pro" w:cs="Arial"/>
          <w:color w:val="404040"/>
          <w:sz w:val="21"/>
          <w:szCs w:val="21"/>
        </w:rPr>
      </w:pPr>
      <w:r w:rsidRPr="005079E6">
        <w:rPr>
          <w:rFonts w:ascii="Source Sans Pro" w:hAnsi="Source Sans Pro" w:cs="Arial"/>
          <w:color w:val="404040"/>
          <w:sz w:val="21"/>
          <w:szCs w:val="21"/>
        </w:rPr>
        <w:t>Sincerely,</w:t>
      </w:r>
    </w:p>
    <w:sectPr w:rsidR="00605C81" w:rsidRPr="001213AF" w:rsidSect="00615951">
      <w:headerReference w:type="first" r:id="rId6"/>
      <w:footerReference w:type="first" r:id="rId7"/>
      <w:pgSz w:w="12240" w:h="15840"/>
      <w:pgMar w:top="2826" w:right="1080" w:bottom="1098" w:left="108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ED2E" w14:textId="77777777" w:rsidR="002A1F04" w:rsidRDefault="002A1F04" w:rsidP="002B56FA">
      <w:r>
        <w:separator/>
      </w:r>
    </w:p>
  </w:endnote>
  <w:endnote w:type="continuationSeparator" w:id="0">
    <w:p w14:paraId="22020C04" w14:textId="77777777" w:rsidR="002A1F04" w:rsidRDefault="002A1F04" w:rsidP="002B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Times-Roman">
    <w:altName w:val="Times"/>
    <w:panose1 w:val="00000000000000000000"/>
    <w:charset w:val="4D"/>
    <w:family w:val="auto"/>
    <w:pitch w:val="default"/>
    <w:sig w:usb0="00000003" w:usb1="00000000" w:usb2="00000000" w:usb3="00000000" w:csb0="00000001" w:csb1="00000000"/>
  </w:font>
  <w:font w:name="Frutiger-C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E8B9" w14:textId="77777777" w:rsidR="002B56FA" w:rsidRDefault="005371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564118" wp14:editId="7787A90E">
              <wp:simplePos x="0" y="0"/>
              <wp:positionH relativeFrom="column">
                <wp:posOffset>-292100</wp:posOffset>
              </wp:positionH>
              <wp:positionV relativeFrom="paragraph">
                <wp:posOffset>287655</wp:posOffset>
              </wp:positionV>
              <wp:extent cx="7018655" cy="304800"/>
              <wp:effectExtent l="0" t="0" r="444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865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636DB6" w14:textId="6FAA782F" w:rsidR="00537133" w:rsidRPr="00360F6A" w:rsidRDefault="006941AA" w:rsidP="00360F6A">
                          <w:pPr>
                            <w:pStyle w:val="AddressContactInfo"/>
                            <w:tabs>
                              <w:tab w:val="left" w:pos="9024"/>
                            </w:tabs>
                            <w:spacing w:after="0" w:line="240" w:lineRule="auto"/>
                            <w:ind w:left="-187" w:right="-245"/>
                            <w:jc w:val="center"/>
                            <w:rPr>
                              <w:rFonts w:ascii="Source Sans Pro" w:hAnsi="Source Sans Pro" w:cs="Frutiger-Roman"/>
                              <w:spacing w:val="4"/>
                              <w:sz w:val="20"/>
                              <w:szCs w:val="20"/>
                            </w:rPr>
                          </w:pPr>
                          <w:r w:rsidRPr="00360F6A">
                            <w:rPr>
                              <w:rFonts w:ascii="Source Sans Pro" w:hAnsi="Source Sans Pro" w:cs="Frutiger-Roman"/>
                              <w:spacing w:val="0"/>
                              <w:sz w:val="20"/>
                              <w:szCs w:val="20"/>
                            </w:rPr>
                            <w:t>Lesley University</w:t>
                          </w:r>
                          <w:r w:rsidR="00537133" w:rsidRPr="00360F6A">
                            <w:rPr>
                              <w:rFonts w:ascii="Source Sans Pro" w:hAnsi="Source Sans Pro" w:cs="Frutiger-Roman"/>
                              <w:spacing w:val="0"/>
                              <w:sz w:val="20"/>
                              <w:szCs w:val="20"/>
                            </w:rPr>
                            <w:t xml:space="preserve">  •  </w:t>
                          </w:r>
                          <w:r w:rsidRPr="00360F6A">
                            <w:rPr>
                              <w:rFonts w:ascii="Source Sans Pro" w:hAnsi="Source Sans Pro" w:cs="Frutiger-Roman"/>
                              <w:spacing w:val="0"/>
                              <w:sz w:val="20"/>
                              <w:szCs w:val="20"/>
                            </w:rPr>
                            <w:t>29 Everett Street</w:t>
                          </w:r>
                          <w:r w:rsidR="00537133" w:rsidRPr="00360F6A">
                            <w:rPr>
                              <w:rFonts w:ascii="Source Sans Pro" w:hAnsi="Source Sans Pro" w:cs="Frutiger-Roman"/>
                              <w:spacing w:val="0"/>
                              <w:sz w:val="20"/>
                              <w:szCs w:val="20"/>
                            </w:rPr>
                            <w:t xml:space="preserve">  •  </w:t>
                          </w:r>
                          <w:r w:rsidRPr="00360F6A">
                            <w:rPr>
                              <w:rFonts w:ascii="Source Sans Pro" w:hAnsi="Source Sans Pro" w:cs="Frutiger-Roman"/>
                              <w:spacing w:val="0"/>
                              <w:sz w:val="20"/>
                              <w:szCs w:val="20"/>
                            </w:rPr>
                            <w:t>Cambridge</w:t>
                          </w:r>
                          <w:r w:rsidR="00537133" w:rsidRPr="00360F6A">
                            <w:rPr>
                              <w:rFonts w:ascii="Source Sans Pro" w:hAnsi="Source Sans Pro" w:cs="Frutiger-Roman"/>
                              <w:spacing w:val="0"/>
                              <w:sz w:val="20"/>
                              <w:szCs w:val="20"/>
                            </w:rPr>
                            <w:t xml:space="preserve">, MA </w:t>
                          </w:r>
                          <w:r w:rsidRPr="00360F6A">
                            <w:rPr>
                              <w:rFonts w:ascii="Source Sans Pro" w:hAnsi="Source Sans Pro" w:cs="Frutiger-Roman"/>
                              <w:spacing w:val="0"/>
                              <w:sz w:val="20"/>
                              <w:szCs w:val="20"/>
                            </w:rPr>
                            <w:t>02138</w:t>
                          </w:r>
                          <w:r w:rsidR="00FA390E" w:rsidRPr="00360F6A">
                            <w:rPr>
                              <w:rFonts w:ascii="Source Sans Pro" w:hAnsi="Source Sans Pro" w:cs="Frutiger-Roman"/>
                              <w:spacing w:val="0"/>
                              <w:sz w:val="20"/>
                              <w:szCs w:val="20"/>
                            </w:rPr>
                            <w:t xml:space="preserve">  •  </w:t>
                          </w:r>
                          <w:r w:rsidR="003E53CB">
                            <w:rPr>
                              <w:rFonts w:ascii="Source Sans Pro" w:hAnsi="Source Sans Pro" w:cs="Frutiger-Roman"/>
                              <w:spacing w:val="0"/>
                              <w:sz w:val="20"/>
                              <w:szCs w:val="20"/>
                            </w:rPr>
                            <w:t>lesley.edu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6411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23pt;margin-top:22.65pt;width:552.6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" fillcolor="white [3201]" stroked="f" strokeweight=".5pt">
              <v:textbox>
                <w:txbxContent>
                  <w:p w14:paraId="3B636DB6" w14:textId="6FAA782F" w:rsidR="00537133" w:rsidRPr="00360F6A" w:rsidRDefault="006941AA" w:rsidP="00360F6A">
                    <w:pPr>
                      <w:pStyle w:val="AddressContactInfo"/>
                      <w:tabs>
                        <w:tab w:val="left" w:pos="9024"/>
                      </w:tabs>
                      <w:spacing w:after="0" w:line="240" w:lineRule="auto"/>
                      <w:ind w:left="-187" w:right="-245"/>
                      <w:jc w:val="center"/>
                      <w:rPr>
                        <w:rFonts w:ascii="Source Sans Pro" w:hAnsi="Source Sans Pro" w:cs="Frutiger-Roman"/>
                        <w:spacing w:val="4"/>
                        <w:sz w:val="20"/>
                        <w:szCs w:val="20"/>
                      </w:rPr>
                    </w:pPr>
                    <w:r w:rsidRPr="00360F6A">
                      <w:rPr>
                        <w:rFonts w:ascii="Source Sans Pro" w:hAnsi="Source Sans Pro" w:cs="Frutiger-Roman"/>
                        <w:spacing w:val="0"/>
                        <w:sz w:val="20"/>
                        <w:szCs w:val="20"/>
                      </w:rPr>
                      <w:t>Lesley University</w:t>
                    </w:r>
                    <w:r w:rsidR="00537133" w:rsidRPr="00360F6A">
                      <w:rPr>
                        <w:rFonts w:ascii="Source Sans Pro" w:hAnsi="Source Sans Pro" w:cs="Frutiger-Roman"/>
                        <w:spacing w:val="0"/>
                        <w:sz w:val="20"/>
                        <w:szCs w:val="20"/>
                      </w:rPr>
                      <w:t xml:space="preserve">  •  </w:t>
                    </w:r>
                    <w:r w:rsidRPr="00360F6A">
                      <w:rPr>
                        <w:rFonts w:ascii="Source Sans Pro" w:hAnsi="Source Sans Pro" w:cs="Frutiger-Roman"/>
                        <w:spacing w:val="0"/>
                        <w:sz w:val="20"/>
                        <w:szCs w:val="20"/>
                      </w:rPr>
                      <w:t>29 Everett Street</w:t>
                    </w:r>
                    <w:r w:rsidR="00537133" w:rsidRPr="00360F6A">
                      <w:rPr>
                        <w:rFonts w:ascii="Source Sans Pro" w:hAnsi="Source Sans Pro" w:cs="Frutiger-Roman"/>
                        <w:spacing w:val="0"/>
                        <w:sz w:val="20"/>
                        <w:szCs w:val="20"/>
                      </w:rPr>
                      <w:t xml:space="preserve">  •  </w:t>
                    </w:r>
                    <w:r w:rsidRPr="00360F6A">
                      <w:rPr>
                        <w:rFonts w:ascii="Source Sans Pro" w:hAnsi="Source Sans Pro" w:cs="Frutiger-Roman"/>
                        <w:spacing w:val="0"/>
                        <w:sz w:val="20"/>
                        <w:szCs w:val="20"/>
                      </w:rPr>
                      <w:t>Cambridge</w:t>
                    </w:r>
                    <w:r w:rsidR="00537133" w:rsidRPr="00360F6A">
                      <w:rPr>
                        <w:rFonts w:ascii="Source Sans Pro" w:hAnsi="Source Sans Pro" w:cs="Frutiger-Roman"/>
                        <w:spacing w:val="0"/>
                        <w:sz w:val="20"/>
                        <w:szCs w:val="20"/>
                      </w:rPr>
                      <w:t xml:space="preserve">, MA </w:t>
                    </w:r>
                    <w:r w:rsidRPr="00360F6A">
                      <w:rPr>
                        <w:rFonts w:ascii="Source Sans Pro" w:hAnsi="Source Sans Pro" w:cs="Frutiger-Roman"/>
                        <w:spacing w:val="0"/>
                        <w:sz w:val="20"/>
                        <w:szCs w:val="20"/>
                      </w:rPr>
                      <w:t>02138</w:t>
                    </w:r>
                    <w:r w:rsidR="00FA390E" w:rsidRPr="00360F6A">
                      <w:rPr>
                        <w:rFonts w:ascii="Source Sans Pro" w:hAnsi="Source Sans Pro" w:cs="Frutiger-Roman"/>
                        <w:spacing w:val="0"/>
                        <w:sz w:val="20"/>
                        <w:szCs w:val="20"/>
                      </w:rPr>
                      <w:t xml:space="preserve">  •  </w:t>
                    </w:r>
                    <w:r w:rsidR="003E53CB">
                      <w:rPr>
                        <w:rFonts w:ascii="Source Sans Pro" w:hAnsi="Source Sans Pro" w:cs="Frutiger-Roman"/>
                        <w:spacing w:val="0"/>
                        <w:sz w:val="20"/>
                        <w:szCs w:val="20"/>
                      </w:rPr>
                      <w:t>lesley.edu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ABF99" w14:textId="77777777" w:rsidR="002A1F04" w:rsidRDefault="002A1F04" w:rsidP="002B56FA">
      <w:r>
        <w:separator/>
      </w:r>
    </w:p>
  </w:footnote>
  <w:footnote w:type="continuationSeparator" w:id="0">
    <w:p w14:paraId="2487578B" w14:textId="77777777" w:rsidR="002A1F04" w:rsidRDefault="002A1F04" w:rsidP="002B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516F" w14:textId="5DB3474D" w:rsidR="0042157F" w:rsidRDefault="006F6AE0" w:rsidP="00605C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C944E" wp14:editId="49ECD857">
              <wp:simplePos x="0" y="0"/>
              <wp:positionH relativeFrom="column">
                <wp:posOffset>5074920</wp:posOffset>
              </wp:positionH>
              <wp:positionV relativeFrom="paragraph">
                <wp:posOffset>175846</wp:posOffset>
              </wp:positionV>
              <wp:extent cx="0" cy="724486"/>
              <wp:effectExtent l="0" t="0" r="12700" b="12700"/>
              <wp:wrapNone/>
              <wp:docPr id="9" name="Straight Connector 9" title="Horizontal Line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486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788C3" id="Straight Connector 9" o:spid="_x0000_s1026" alt="Title: Horizontal Line Graphic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6pt,13.85pt" to="399.6pt,7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" strokecolor="black [3213]" strokeweight=".5pt">
              <v:stroke joinstyle="miter"/>
            </v:line>
          </w:pict>
        </mc:Fallback>
      </mc:AlternateContent>
    </w:r>
    <w:r w:rsidR="0064154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A2FE0" wp14:editId="1DF3F1F2">
              <wp:simplePos x="0" y="0"/>
              <wp:positionH relativeFrom="column">
                <wp:posOffset>3608408</wp:posOffset>
              </wp:positionH>
              <wp:positionV relativeFrom="paragraph">
                <wp:posOffset>109959</wp:posOffset>
              </wp:positionV>
              <wp:extent cx="1411838" cy="723900"/>
              <wp:effectExtent l="0" t="0" r="0" b="0"/>
              <wp:wrapNone/>
              <wp:docPr id="4" name="Text Box 4" titl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1838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AAC407" w14:textId="77777777" w:rsidR="00EE4554" w:rsidRDefault="00EE4554" w:rsidP="005E7F5E">
                          <w:pPr>
                            <w:spacing w:line="240" w:lineRule="auto"/>
                            <w:jc w:val="right"/>
                            <w:rPr>
                              <w:rFonts w:ascii="Source Sans Pro Semibold" w:hAnsi="Source Sans Pro Semibold"/>
                              <w:b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b/>
                              <w:color w:val="7F7F7F" w:themeColor="text1" w:themeTint="80"/>
                              <w:sz w:val="22"/>
                              <w:szCs w:val="22"/>
                            </w:rPr>
                            <w:t>Nam</w:t>
                          </w:r>
                          <w:r w:rsidR="00595514">
                            <w:rPr>
                              <w:rFonts w:ascii="Source Sans Pro Semibold" w:hAnsi="Source Sans Pro Semibold"/>
                              <w:b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color w:val="7F7F7F" w:themeColor="text1" w:themeTint="80"/>
                              <w:sz w:val="22"/>
                              <w:szCs w:val="22"/>
                            </w:rPr>
                            <w:t>of</w:t>
                          </w:r>
                        </w:p>
                        <w:p w14:paraId="5915EE93" w14:textId="6DC245E5" w:rsidR="00641548" w:rsidRDefault="00EE4554" w:rsidP="005E7F5E">
                          <w:pPr>
                            <w:spacing w:line="240" w:lineRule="auto"/>
                            <w:jc w:val="right"/>
                            <w:rPr>
                              <w:rFonts w:ascii="Source Sans Pro Semibold" w:hAnsi="Source Sans Pro Semibold"/>
                              <w:b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b/>
                              <w:color w:val="7F7F7F" w:themeColor="text1" w:themeTint="80"/>
                              <w:sz w:val="22"/>
                              <w:szCs w:val="22"/>
                            </w:rPr>
                            <w:t>School</w:t>
                          </w:r>
                        </w:p>
                        <w:p w14:paraId="37200850" w14:textId="20C2F484" w:rsidR="000A0393" w:rsidRPr="00641548" w:rsidRDefault="00641548" w:rsidP="00FE2A31">
                          <w:pPr>
                            <w:spacing w:before="20" w:line="240" w:lineRule="auto"/>
                            <w:jc w:val="right"/>
                            <w:rPr>
                              <w:rFonts w:ascii="Source Sans Pro Semibold" w:hAnsi="Source Sans Pro Semibold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641548">
                            <w:rPr>
                              <w:rFonts w:ascii="Source Sans Pro Semibold" w:hAnsi="Source Sans Pro Semibold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Depar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tment</w:t>
                          </w:r>
                          <w:r w:rsidR="00595514" w:rsidRPr="00641548">
                            <w:rPr>
                              <w:rFonts w:ascii="Source Sans Pro Semibold" w:hAnsi="Source Sans Pro Semibold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A8C63BA" w14:textId="77777777" w:rsidR="00641548" w:rsidRPr="005E7F5E" w:rsidRDefault="00641548" w:rsidP="005E7F5E">
                          <w:pPr>
                            <w:spacing w:line="240" w:lineRule="auto"/>
                            <w:jc w:val="right"/>
                            <w:rPr>
                              <w:rFonts w:ascii="Source Sans Pro Semibold" w:hAnsi="Source Sans Pro Semibold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A2F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Title: Rectangle" style="position:absolute;margin-left:284.15pt;margin-top:8.65pt;width:111.1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" fillcolor="white [3201]" stroked="f" strokeweight=".5pt">
              <v:textbox>
                <w:txbxContent>
                  <w:p w14:paraId="7AAAC407" w14:textId="77777777" w:rsidR="00EE4554" w:rsidRDefault="00EE4554" w:rsidP="005E7F5E">
                    <w:pPr>
                      <w:spacing w:line="240" w:lineRule="auto"/>
                      <w:jc w:val="right"/>
                      <w:rPr>
                        <w:rFonts w:ascii="Source Sans Pro Semibold" w:hAnsi="Source Sans Pro Semibold"/>
                        <w:b/>
                        <w:color w:val="7F7F7F" w:themeColor="text1" w:themeTint="80"/>
                        <w:sz w:val="22"/>
                        <w:szCs w:val="22"/>
                      </w:rPr>
                    </w:pPr>
                    <w:r>
                      <w:rPr>
                        <w:rFonts w:ascii="Source Sans Pro Semibold" w:hAnsi="Source Sans Pro Semibold"/>
                        <w:b/>
                        <w:color w:val="7F7F7F" w:themeColor="text1" w:themeTint="80"/>
                        <w:sz w:val="22"/>
                        <w:szCs w:val="22"/>
                      </w:rPr>
                      <w:t>Nam</w:t>
                    </w:r>
                    <w:r w:rsidR="00595514">
                      <w:rPr>
                        <w:rFonts w:ascii="Source Sans Pro Semibold" w:hAnsi="Source Sans Pro Semibold"/>
                        <w:b/>
                        <w:color w:val="7F7F7F" w:themeColor="text1" w:themeTint="80"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rFonts w:ascii="Source Sans Pro Semibold" w:hAnsi="Source Sans Pro Semibold"/>
                        <w:b/>
                        <w:color w:val="7F7F7F" w:themeColor="text1" w:themeTint="80"/>
                        <w:sz w:val="22"/>
                        <w:szCs w:val="22"/>
                      </w:rPr>
                      <w:t>of</w:t>
                    </w:r>
                  </w:p>
                  <w:p w14:paraId="5915EE93" w14:textId="6DC245E5" w:rsidR="00641548" w:rsidRDefault="00EE4554" w:rsidP="005E7F5E">
                    <w:pPr>
                      <w:spacing w:line="240" w:lineRule="auto"/>
                      <w:jc w:val="right"/>
                      <w:rPr>
                        <w:rFonts w:ascii="Source Sans Pro Semibold" w:hAnsi="Source Sans Pro Semibold"/>
                        <w:b/>
                        <w:color w:val="7F7F7F" w:themeColor="text1" w:themeTint="80"/>
                        <w:sz w:val="22"/>
                        <w:szCs w:val="22"/>
                      </w:rPr>
                    </w:pPr>
                    <w:r>
                      <w:rPr>
                        <w:rFonts w:ascii="Source Sans Pro Semibold" w:hAnsi="Source Sans Pro Semibold"/>
                        <w:b/>
                        <w:color w:val="7F7F7F" w:themeColor="text1" w:themeTint="80"/>
                        <w:sz w:val="22"/>
                        <w:szCs w:val="22"/>
                      </w:rPr>
                      <w:t>School</w:t>
                    </w:r>
                  </w:p>
                  <w:p w14:paraId="37200850" w14:textId="20C2F484" w:rsidR="000A0393" w:rsidRPr="00641548" w:rsidRDefault="00641548" w:rsidP="00FE2A31">
                    <w:pPr>
                      <w:spacing w:before="20" w:line="240" w:lineRule="auto"/>
                      <w:jc w:val="right"/>
                      <w:rPr>
                        <w:rFonts w:ascii="Source Sans Pro Semibold" w:hAnsi="Source Sans Pro Semibold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641548">
                      <w:rPr>
                        <w:rFonts w:ascii="Source Sans Pro Semibold" w:hAnsi="Source Sans Pro Semibold"/>
                        <w:b/>
                        <w:color w:val="7F7F7F" w:themeColor="text1" w:themeTint="80"/>
                        <w:sz w:val="18"/>
                        <w:szCs w:val="18"/>
                      </w:rPr>
                      <w:t>Depar</w:t>
                    </w:r>
                    <w:r>
                      <w:rPr>
                        <w:rFonts w:ascii="Source Sans Pro Semibold" w:hAnsi="Source Sans Pro Semibold"/>
                        <w:b/>
                        <w:color w:val="7F7F7F" w:themeColor="text1" w:themeTint="80"/>
                        <w:sz w:val="18"/>
                        <w:szCs w:val="18"/>
                      </w:rPr>
                      <w:t>tment</w:t>
                    </w:r>
                    <w:r w:rsidR="00595514" w:rsidRPr="00641548">
                      <w:rPr>
                        <w:rFonts w:ascii="Source Sans Pro Semibold" w:hAnsi="Source Sans Pro Semibold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  <w:p w14:paraId="7A8C63BA" w14:textId="77777777" w:rsidR="00641548" w:rsidRPr="005E7F5E" w:rsidRDefault="00641548" w:rsidP="005E7F5E">
                    <w:pPr>
                      <w:spacing w:line="240" w:lineRule="auto"/>
                      <w:jc w:val="right"/>
                      <w:rPr>
                        <w:rFonts w:ascii="Source Sans Pro Semibold" w:hAnsi="Source Sans Pro Semibold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64154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106023" wp14:editId="2F646F3A">
              <wp:simplePos x="0" y="0"/>
              <wp:positionH relativeFrom="column">
                <wp:posOffset>5119370</wp:posOffset>
              </wp:positionH>
              <wp:positionV relativeFrom="paragraph">
                <wp:posOffset>89535</wp:posOffset>
              </wp:positionV>
              <wp:extent cx="1746250" cy="1101725"/>
              <wp:effectExtent l="0" t="0" r="6350" b="3175"/>
              <wp:wrapNone/>
              <wp:docPr id="3" name="Text Box 3" titl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250" cy="1101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9063D5" w14:textId="1895C14C" w:rsidR="00595514" w:rsidRPr="00595514" w:rsidRDefault="00EE4554" w:rsidP="00595514">
                          <w:pPr>
                            <w:pStyle w:val="Signature"/>
                            <w:spacing w:before="40" w:line="240" w:lineRule="auto"/>
                            <w:ind w:right="-274"/>
                            <w:rPr>
                              <w:rFonts w:ascii="Source Sans Pro Semibold" w:hAnsi="Source Sans Pro Semibold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ource Sans Pro Semibold" w:hAnsi="Source Sans Pro Semibold" w:cs="Arial"/>
                              <w:b/>
                              <w:sz w:val="16"/>
                              <w:szCs w:val="16"/>
                            </w:rPr>
                            <w:t>[Name]</w:t>
                          </w:r>
                        </w:p>
                        <w:p w14:paraId="44A58CE2" w14:textId="6BF5174E" w:rsidR="00595514" w:rsidRDefault="00EE4554" w:rsidP="00C31C5E">
                          <w:pPr>
                            <w:pStyle w:val="Signature"/>
                            <w:spacing w:before="40" w:line="240" w:lineRule="auto"/>
                            <w:ind w:right="-270"/>
                            <w:rPr>
                              <w:rFonts w:ascii="Source Sans Pro" w:hAnsi="Source Sans Pro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ource Sans Pro" w:hAnsi="Source Sans Pro" w:cs="Arial"/>
                              <w:i/>
                              <w:sz w:val="16"/>
                              <w:szCs w:val="16"/>
                            </w:rPr>
                            <w:t>[Title]</w:t>
                          </w:r>
                        </w:p>
                        <w:p w14:paraId="303A10AC" w14:textId="77777777" w:rsidR="00EE4554" w:rsidRDefault="00EE4554" w:rsidP="00C31C5E">
                          <w:pPr>
                            <w:pStyle w:val="Signature"/>
                            <w:spacing w:before="40" w:line="240" w:lineRule="auto"/>
                            <w:ind w:right="-270"/>
                            <w:rPr>
                              <w:rFonts w:ascii="Source Sans Pro" w:hAnsi="Source Sans Pro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ource Sans Pro" w:hAnsi="Source Sans Pro" w:cs="Arial"/>
                              <w:color w:val="000000" w:themeColor="text1"/>
                              <w:sz w:val="16"/>
                              <w:szCs w:val="16"/>
                            </w:rPr>
                            <w:t>[email]</w:t>
                          </w:r>
                        </w:p>
                        <w:p w14:paraId="02344499" w14:textId="51B1E20E" w:rsidR="00641548" w:rsidRPr="006245CD" w:rsidRDefault="00EE4554" w:rsidP="00C31C5E">
                          <w:pPr>
                            <w:pStyle w:val="Signature"/>
                            <w:spacing w:before="40" w:line="240" w:lineRule="auto"/>
                            <w:ind w:right="-270"/>
                            <w:rPr>
                              <w:rFonts w:ascii="Source Sans Pro" w:hAnsi="Source Sans Pro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ource Sans Pro" w:hAnsi="Source Sans Pro" w:cs="Arial"/>
                              <w:color w:val="000000" w:themeColor="text1"/>
                              <w:sz w:val="16"/>
                              <w:szCs w:val="16"/>
                            </w:rPr>
                            <w:t>[</w:t>
                          </w:r>
                          <w:r w:rsidRPr="00EE4554">
                            <w:rPr>
                              <w:rFonts w:ascii="Source Sans Pro" w:hAnsi="Source Sans Pro" w:cs="Arial"/>
                              <w:color w:val="000000" w:themeColor="text1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Source Sans Pro" w:hAnsi="Source Sans Pro" w:cs="Arial"/>
                              <w:color w:val="000000" w:themeColor="text1"/>
                              <w:sz w:val="16"/>
                              <w:szCs w:val="16"/>
                            </w:rPr>
                            <w:t>]</w:t>
                          </w:r>
                        </w:p>
                        <w:p w14:paraId="452CD27B" w14:textId="183DD0AB" w:rsidR="00C31C5E" w:rsidRPr="00EE4554" w:rsidRDefault="00EE4554" w:rsidP="00C31C5E">
                          <w:pPr>
                            <w:pStyle w:val="Signature"/>
                            <w:spacing w:before="40" w:line="240" w:lineRule="auto"/>
                            <w:ind w:right="-270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  <w:r w:rsidRPr="00EE4554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t>[pronouns]</w:t>
                          </w:r>
                        </w:p>
                        <w:p w14:paraId="2C1FDA6E" w14:textId="77777777" w:rsidR="00C31C5E" w:rsidRDefault="00C31C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106023" id="Text Box 3" o:spid="_x0000_s1027" type="#_x0000_t202" alt="Title: Rectangle" style="position:absolute;margin-left:403.1pt;margin-top:7.05pt;width:137.5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" fillcolor="white [3201]" stroked="f" strokeweight=".5pt">
              <v:textbox>
                <w:txbxContent>
                  <w:p w14:paraId="669063D5" w14:textId="1895C14C" w:rsidR="00595514" w:rsidRPr="00595514" w:rsidRDefault="00EE4554" w:rsidP="00595514">
                    <w:pPr>
                      <w:pStyle w:val="Signature"/>
                      <w:spacing w:before="40" w:line="240" w:lineRule="auto"/>
                      <w:ind w:right="-274"/>
                      <w:rPr>
                        <w:rFonts w:ascii="Source Sans Pro Semibold" w:hAnsi="Source Sans Pro Semibold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Source Sans Pro Semibold" w:hAnsi="Source Sans Pro Semibold" w:cs="Arial"/>
                        <w:b/>
                        <w:sz w:val="16"/>
                        <w:szCs w:val="16"/>
                      </w:rPr>
                      <w:t>[Name]</w:t>
                    </w:r>
                  </w:p>
                  <w:p w14:paraId="44A58CE2" w14:textId="6BF5174E" w:rsidR="00595514" w:rsidRDefault="00EE4554" w:rsidP="00C31C5E">
                    <w:pPr>
                      <w:pStyle w:val="Signature"/>
                      <w:spacing w:before="40" w:line="240" w:lineRule="auto"/>
                      <w:ind w:right="-270"/>
                      <w:rPr>
                        <w:rFonts w:ascii="Source Sans Pro" w:hAnsi="Source Sans Pro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Source Sans Pro" w:hAnsi="Source Sans Pro" w:cs="Arial"/>
                        <w:i/>
                        <w:sz w:val="16"/>
                        <w:szCs w:val="16"/>
                      </w:rPr>
                      <w:t>[Title]</w:t>
                    </w:r>
                  </w:p>
                  <w:p w14:paraId="303A10AC" w14:textId="77777777" w:rsidR="00EE4554" w:rsidRDefault="00EE4554" w:rsidP="00C31C5E">
                    <w:pPr>
                      <w:pStyle w:val="Signature"/>
                      <w:spacing w:before="40" w:line="240" w:lineRule="auto"/>
                      <w:ind w:right="-270"/>
                      <w:rPr>
                        <w:rFonts w:ascii="Source Sans Pro" w:hAnsi="Source Sans Pro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Source Sans Pro" w:hAnsi="Source Sans Pro" w:cs="Arial"/>
                        <w:color w:val="000000" w:themeColor="text1"/>
                        <w:sz w:val="16"/>
                        <w:szCs w:val="16"/>
                      </w:rPr>
                      <w:t>[email]</w:t>
                    </w:r>
                  </w:p>
                  <w:p w14:paraId="02344499" w14:textId="51B1E20E" w:rsidR="00641548" w:rsidRPr="006245CD" w:rsidRDefault="00EE4554" w:rsidP="00C31C5E">
                    <w:pPr>
                      <w:pStyle w:val="Signature"/>
                      <w:spacing w:before="40" w:line="240" w:lineRule="auto"/>
                      <w:ind w:right="-270"/>
                      <w:rPr>
                        <w:rFonts w:ascii="Source Sans Pro" w:hAnsi="Source Sans Pro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Source Sans Pro" w:hAnsi="Source Sans Pro" w:cs="Arial"/>
                        <w:color w:val="000000" w:themeColor="text1"/>
                        <w:sz w:val="16"/>
                        <w:szCs w:val="16"/>
                      </w:rPr>
                      <w:t>[</w:t>
                    </w:r>
                    <w:r w:rsidRPr="00EE4554">
                      <w:rPr>
                        <w:rFonts w:ascii="Source Sans Pro" w:hAnsi="Source Sans Pro" w:cs="Arial"/>
                        <w:color w:val="000000" w:themeColor="text1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Source Sans Pro" w:hAnsi="Source Sans Pro" w:cs="Arial"/>
                        <w:color w:val="000000" w:themeColor="text1"/>
                        <w:sz w:val="16"/>
                        <w:szCs w:val="16"/>
                      </w:rPr>
                      <w:t>]</w:t>
                    </w:r>
                  </w:p>
                  <w:p w14:paraId="452CD27B" w14:textId="183DD0AB" w:rsidR="00C31C5E" w:rsidRPr="00EE4554" w:rsidRDefault="00EE4554" w:rsidP="00C31C5E">
                    <w:pPr>
                      <w:pStyle w:val="Signature"/>
                      <w:spacing w:before="40" w:line="240" w:lineRule="auto"/>
                      <w:ind w:right="-270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  <w:r w:rsidRPr="00EE4554">
                      <w:rPr>
                        <w:rFonts w:ascii="Source Sans Pro" w:hAnsi="Source Sans Pro" w:cs="Arial"/>
                        <w:sz w:val="16"/>
                        <w:szCs w:val="16"/>
                      </w:rPr>
                      <w:t>[pronouns]</w:t>
                    </w:r>
                  </w:p>
                  <w:p w14:paraId="2C1FDA6E" w14:textId="77777777" w:rsidR="00C31C5E" w:rsidRDefault="00C31C5E"/>
                </w:txbxContent>
              </v:textbox>
            </v:shape>
          </w:pict>
        </mc:Fallback>
      </mc:AlternateContent>
    </w:r>
  </w:p>
  <w:p w14:paraId="3A57CB58" w14:textId="19D2C8D8" w:rsidR="009B18D5" w:rsidRPr="00605C81" w:rsidRDefault="00B23149" w:rsidP="00605C81">
    <w:pPr>
      <w:pStyle w:val="Header"/>
    </w:pPr>
    <w:r w:rsidRPr="000067F9">
      <w:rPr>
        <w:noProof/>
      </w:rPr>
      <w:drawing>
        <wp:inline distT="0" distB="0" distL="0" distR="0" wp14:anchorId="42206A9E" wp14:editId="1D41D981">
          <wp:extent cx="2209800" cy="591695"/>
          <wp:effectExtent l="0" t="0" r="0" b="5715"/>
          <wp:docPr id="2" name="Picture 2" descr="Description: Macintosh HD:Users:matthewgray:Dropbox:• Assets:Logo:Logo:PDF:LES-Logo-CMYK-340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atthewgray:Dropbox:• Assets:Logo:Logo:PDF:LES-Logo-CMYK-340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430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4C27">
      <w:tab/>
    </w:r>
    <w:r w:rsidR="00E82C34">
      <w:softHyphen/>
    </w:r>
    <w:r w:rsidR="00E82C34">
      <w:softHyphen/>
    </w:r>
    <w:r w:rsidR="00E82C34">
      <w:softHyphen/>
    </w:r>
    <w:r w:rsidR="00844C27">
      <w:tab/>
    </w:r>
  </w:p>
  <w:p w14:paraId="5520B566" w14:textId="2F84798C" w:rsidR="009B18D5" w:rsidRPr="009B18D5" w:rsidRDefault="009B18D5" w:rsidP="00537133">
    <w:pPr>
      <w:pStyle w:val="Header"/>
      <w:spacing w:before="240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01"/>
    <w:rsid w:val="00072AF3"/>
    <w:rsid w:val="000A0393"/>
    <w:rsid w:val="001213AF"/>
    <w:rsid w:val="00144A42"/>
    <w:rsid w:val="002045DE"/>
    <w:rsid w:val="0022595D"/>
    <w:rsid w:val="002422C8"/>
    <w:rsid w:val="002A1F04"/>
    <w:rsid w:val="002B56FA"/>
    <w:rsid w:val="00360F6A"/>
    <w:rsid w:val="003C6666"/>
    <w:rsid w:val="003D0041"/>
    <w:rsid w:val="003E53CB"/>
    <w:rsid w:val="003E7EC6"/>
    <w:rsid w:val="0042157F"/>
    <w:rsid w:val="00431FE5"/>
    <w:rsid w:val="00497B54"/>
    <w:rsid w:val="004E296A"/>
    <w:rsid w:val="004F1882"/>
    <w:rsid w:val="00511941"/>
    <w:rsid w:val="00537133"/>
    <w:rsid w:val="00595514"/>
    <w:rsid w:val="005D226C"/>
    <w:rsid w:val="005E162A"/>
    <w:rsid w:val="005E7F5E"/>
    <w:rsid w:val="00605ACC"/>
    <w:rsid w:val="00605C81"/>
    <w:rsid w:val="00615951"/>
    <w:rsid w:val="006245CD"/>
    <w:rsid w:val="00630407"/>
    <w:rsid w:val="00641548"/>
    <w:rsid w:val="00653FFB"/>
    <w:rsid w:val="006941AA"/>
    <w:rsid w:val="006F6AE0"/>
    <w:rsid w:val="0071538A"/>
    <w:rsid w:val="007372C1"/>
    <w:rsid w:val="00763343"/>
    <w:rsid w:val="007A2FF7"/>
    <w:rsid w:val="007D4259"/>
    <w:rsid w:val="007F0DE5"/>
    <w:rsid w:val="00804BC7"/>
    <w:rsid w:val="008272E8"/>
    <w:rsid w:val="00844C27"/>
    <w:rsid w:val="008F5D64"/>
    <w:rsid w:val="009B18D5"/>
    <w:rsid w:val="009B547C"/>
    <w:rsid w:val="009D164D"/>
    <w:rsid w:val="00A008A5"/>
    <w:rsid w:val="00A75B31"/>
    <w:rsid w:val="00A80706"/>
    <w:rsid w:val="00A9648B"/>
    <w:rsid w:val="00AB3201"/>
    <w:rsid w:val="00B23149"/>
    <w:rsid w:val="00B40E56"/>
    <w:rsid w:val="00BB5DCE"/>
    <w:rsid w:val="00BC3D1D"/>
    <w:rsid w:val="00C054EC"/>
    <w:rsid w:val="00C31C5E"/>
    <w:rsid w:val="00C547A9"/>
    <w:rsid w:val="00C56B07"/>
    <w:rsid w:val="00C814D1"/>
    <w:rsid w:val="00CB514A"/>
    <w:rsid w:val="00CE0922"/>
    <w:rsid w:val="00D860CA"/>
    <w:rsid w:val="00DD7853"/>
    <w:rsid w:val="00DE6C26"/>
    <w:rsid w:val="00E56B7C"/>
    <w:rsid w:val="00E5746D"/>
    <w:rsid w:val="00E82C34"/>
    <w:rsid w:val="00EB4796"/>
    <w:rsid w:val="00EC1F5F"/>
    <w:rsid w:val="00EC7F93"/>
    <w:rsid w:val="00ED7020"/>
    <w:rsid w:val="00EE4554"/>
    <w:rsid w:val="00EF4E8D"/>
    <w:rsid w:val="00FA390E"/>
    <w:rsid w:val="00FE2A31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17A31"/>
  <w15:chartTrackingRefBased/>
  <w15:docId w15:val="{BC8885AD-CD5B-8741-9FEF-C1BB821B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"/>
    <w:qFormat/>
    <w:rsid w:val="00C814D1"/>
    <w:pPr>
      <w:spacing w:line="300" w:lineRule="exact"/>
      <w:jc w:val="center"/>
    </w:pPr>
    <w:rPr>
      <w:rFonts w:ascii="Source Sans Pro" w:hAnsi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6FA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B56FA"/>
  </w:style>
  <w:style w:type="paragraph" w:styleId="Footer">
    <w:name w:val="footer"/>
    <w:basedOn w:val="Normal"/>
    <w:link w:val="FooterChar"/>
    <w:uiPriority w:val="99"/>
    <w:unhideWhenUsed/>
    <w:rsid w:val="002B56FA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B56FA"/>
  </w:style>
  <w:style w:type="paragraph" w:customStyle="1" w:styleId="NoParagraphStyle">
    <w:name w:val="[No Paragraph Style]"/>
    <w:rsid w:val="00844C27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asicParagraph">
    <w:name w:val="[Basic Paragraph]"/>
    <w:basedOn w:val="NoParagraphStyle"/>
    <w:uiPriority w:val="99"/>
    <w:rsid w:val="00844C27"/>
  </w:style>
  <w:style w:type="paragraph" w:customStyle="1" w:styleId="AddressContactInfo">
    <w:name w:val="Address/Contact Info"/>
    <w:basedOn w:val="NoParagraphStyle"/>
    <w:uiPriority w:val="99"/>
    <w:rsid w:val="00537133"/>
    <w:pPr>
      <w:spacing w:after="101" w:line="166" w:lineRule="atLeast"/>
    </w:pPr>
    <w:rPr>
      <w:rFonts w:ascii="Frutiger-Cn" w:hAnsi="Frutiger-Cn" w:cs="Frutiger-Cn"/>
      <w:spacing w:val="-2"/>
      <w:sz w:val="16"/>
      <w:szCs w:val="16"/>
    </w:rPr>
  </w:style>
  <w:style w:type="paragraph" w:styleId="BodyText">
    <w:name w:val="Body Text"/>
    <w:basedOn w:val="Normal"/>
    <w:link w:val="BodyTextChar"/>
    <w:rsid w:val="00804BC7"/>
    <w:pPr>
      <w:spacing w:before="200" w:line="300" w:lineRule="auto"/>
      <w:jc w:val="left"/>
    </w:pPr>
    <w:rPr>
      <w:rFonts w:ascii="Baskerville Old Face" w:eastAsia="MS PMincho" w:hAnsi="Baskerville Old Face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04BC7"/>
    <w:rPr>
      <w:rFonts w:ascii="Baskerville Old Face" w:eastAsia="MS PMincho" w:hAnsi="Baskerville Old Face" w:cs="Times New Roman"/>
      <w:sz w:val="22"/>
      <w:szCs w:val="22"/>
    </w:rPr>
  </w:style>
  <w:style w:type="paragraph" w:customStyle="1" w:styleId="Address">
    <w:name w:val="Address"/>
    <w:basedOn w:val="Normal"/>
    <w:rsid w:val="00804BC7"/>
    <w:pPr>
      <w:spacing w:line="300" w:lineRule="auto"/>
      <w:jc w:val="left"/>
    </w:pPr>
    <w:rPr>
      <w:rFonts w:ascii="Baskerville Old Face" w:eastAsia="MS PMincho" w:hAnsi="Baskerville Old Face" w:cs="Times New Roman"/>
      <w:sz w:val="18"/>
      <w:szCs w:val="22"/>
    </w:rPr>
  </w:style>
  <w:style w:type="paragraph" w:customStyle="1" w:styleId="DateandRecipient">
    <w:name w:val="Date and Recipient"/>
    <w:basedOn w:val="Normal"/>
    <w:rsid w:val="00804BC7"/>
    <w:pPr>
      <w:spacing w:before="400" w:line="300" w:lineRule="auto"/>
      <w:jc w:val="left"/>
    </w:pPr>
    <w:rPr>
      <w:rFonts w:ascii="Baskerville Old Face" w:eastAsia="MS PMincho" w:hAnsi="Baskerville Old Face" w:cs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804BC7"/>
    <w:pPr>
      <w:spacing w:before="600" w:line="300" w:lineRule="auto"/>
      <w:jc w:val="left"/>
    </w:pPr>
    <w:rPr>
      <w:rFonts w:ascii="Baskerville Old Face" w:eastAsia="MS PMincho" w:hAnsi="Baskerville Old Face" w:cs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804BC7"/>
    <w:rPr>
      <w:rFonts w:ascii="Baskerville Old Face" w:eastAsia="MS PMincho" w:hAnsi="Baskerville Old Face" w:cs="Times New Roman"/>
      <w:color w:val="40404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0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itacostello/Documents/_LESLEY%20WFH/_In%20Progress/105UNIVST21%20-%20Lesley%20letterhead%20template%20-%20electronic%20:%20digital%20version/Lesley_Letterhead_WORD_template-GSASS-comp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Lesley_Letterhead_WORD_template-GSASS-comp1.dotx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Costello</dc:creator>
  <cp:keywords/>
  <dc:description/>
  <cp:lastModifiedBy>Anita Costello</cp:lastModifiedBy>
  <cp:revision>2</cp:revision>
  <cp:lastPrinted>2021-01-19T19:18:00Z</cp:lastPrinted>
  <dcterms:created xsi:type="dcterms:W3CDTF">2021-08-31T14:02:00Z</dcterms:created>
  <dcterms:modified xsi:type="dcterms:W3CDTF">2021-08-31T14:02:00Z</dcterms:modified>
</cp:coreProperties>
</file>